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29" w:rsidRDefault="00EE659A">
      <w:pPr>
        <w:pStyle w:val="Standard"/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Formularz zgłoszeniowy do uzyskania Certyfikatu</w:t>
      </w:r>
    </w:p>
    <w:p w:rsidR="00C01029" w:rsidRDefault="00EE659A">
      <w:pPr>
        <w:pStyle w:val="Standard"/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„Freblowskie Przedszkole”</w:t>
      </w:r>
    </w:p>
    <w:p w:rsidR="00C01029" w:rsidRDefault="00EE659A">
      <w:pPr>
        <w:pStyle w:val="Standard"/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na rok szkolny: 2018/2019 i 2019/2020</w:t>
      </w:r>
    </w:p>
    <w:p w:rsidR="00C01029" w:rsidRDefault="00EE659A">
      <w:pPr>
        <w:pStyle w:val="Standard"/>
        <w:spacing w:after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(wrzesień 2018 - sierpień 2020)</w:t>
      </w:r>
    </w:p>
    <w:p w:rsidR="00C01029" w:rsidRDefault="00C01029">
      <w:pPr>
        <w:pStyle w:val="Standard"/>
        <w:jc w:val="center"/>
        <w:rPr>
          <w:rFonts w:cs="Arial"/>
          <w:b/>
          <w:sz w:val="24"/>
          <w:szCs w:val="24"/>
          <w:u w:val="single"/>
        </w:rPr>
      </w:pPr>
    </w:p>
    <w:p w:rsidR="00C01029" w:rsidRDefault="00C01029">
      <w:pPr>
        <w:pStyle w:val="Standard"/>
        <w:jc w:val="center"/>
        <w:rPr>
          <w:rFonts w:cs="Arial"/>
          <w:b/>
          <w:sz w:val="24"/>
          <w:szCs w:val="24"/>
          <w:u w:val="single"/>
        </w:rPr>
      </w:pPr>
    </w:p>
    <w:p w:rsidR="00C01029" w:rsidRDefault="00EE659A">
      <w:pPr>
        <w:pStyle w:val="Akapitzlist"/>
        <w:numPr>
          <w:ilvl w:val="0"/>
          <w:numId w:val="13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Dane placówki</w:t>
      </w:r>
    </w:p>
    <w:p w:rsidR="00C01029" w:rsidRDefault="00EE659A">
      <w:pPr>
        <w:pStyle w:val="Standar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Prosimy o czytelne </w:t>
      </w:r>
      <w:r>
        <w:rPr>
          <w:rFonts w:cs="Arial"/>
          <w:sz w:val="24"/>
          <w:szCs w:val="24"/>
        </w:rPr>
        <w:t>wypełnienie formularza, drukowanymi literami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6"/>
      </w:tblGrid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placówki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Ulica i nr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Miejscowość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 - mail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 i nazwisko Dyrektora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 i nazwisko nauczycieli prowadzących grupę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Telefony/e-maile do nauczycieli prowadzących </w:t>
            </w:r>
            <w:r>
              <w:rPr>
                <w:rFonts w:cs="Arial"/>
                <w:sz w:val="24"/>
                <w:szCs w:val="24"/>
              </w:rPr>
              <w:t>grupę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</w:pPr>
          </w:p>
          <w:p w:rsidR="00C01029" w:rsidRDefault="00C01029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 i nazwisko osoby/osób do kontaktu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Telefon/e-mail osoby do kontaktu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 w:line="240" w:lineRule="auto"/>
            </w:pPr>
          </w:p>
        </w:tc>
      </w:tr>
    </w:tbl>
    <w:p w:rsidR="00C01029" w:rsidRDefault="00C01029">
      <w:pPr>
        <w:pStyle w:val="Standard"/>
        <w:rPr>
          <w:rFonts w:cs="Arial"/>
          <w:b/>
          <w:sz w:val="28"/>
          <w:szCs w:val="28"/>
        </w:rPr>
      </w:pPr>
    </w:p>
    <w:p w:rsidR="00C01029" w:rsidRDefault="00C01029">
      <w:pPr>
        <w:pStyle w:val="Standard"/>
        <w:rPr>
          <w:rFonts w:cs="Arial"/>
          <w:b/>
          <w:sz w:val="28"/>
          <w:szCs w:val="28"/>
        </w:rPr>
      </w:pPr>
    </w:p>
    <w:p w:rsidR="00C01029" w:rsidRDefault="00EE659A">
      <w:pPr>
        <w:pStyle w:val="Akapitzlist"/>
        <w:numPr>
          <w:ilvl w:val="0"/>
          <w:numId w:val="1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Informacje dotyczące placówki</w:t>
      </w:r>
    </w:p>
    <w:p w:rsidR="00C01029" w:rsidRDefault="00EE659A">
      <w:pPr>
        <w:pStyle w:val="Standard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w placówce, którą Pan(i) zarządza realizowany jest program wychowania przedszkolnego Dar Zabawy?</w:t>
      </w:r>
    </w:p>
    <w:p w:rsidR="00C01029" w:rsidRDefault="00EE659A">
      <w:pPr>
        <w:pStyle w:val="Standard"/>
        <w:numPr>
          <w:ilvl w:val="0"/>
          <w:numId w:val="15"/>
        </w:numPr>
        <w:spacing w:after="0"/>
        <w:ind w:left="714" w:hanging="357"/>
      </w:pPr>
      <w:r>
        <w:rPr>
          <w:rFonts w:cs="Arial"/>
          <w:sz w:val="24"/>
          <w:szCs w:val="24"/>
        </w:rPr>
        <w:t>Tak</w:t>
      </w:r>
    </w:p>
    <w:p w:rsidR="00C01029" w:rsidRDefault="00EE659A">
      <w:pPr>
        <w:pStyle w:val="Akapitzlist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</w:t>
      </w:r>
    </w:p>
    <w:p w:rsidR="00C01029" w:rsidRDefault="00C01029">
      <w:pPr>
        <w:pStyle w:val="Akapitzlist"/>
        <w:rPr>
          <w:rFonts w:cs="Arial"/>
          <w:sz w:val="24"/>
          <w:szCs w:val="24"/>
        </w:rPr>
      </w:pPr>
    </w:p>
    <w:p w:rsidR="00C01029" w:rsidRDefault="00EE659A">
      <w:pPr>
        <w:pStyle w:val="Standard"/>
        <w:numPr>
          <w:ilvl w:val="0"/>
          <w:numId w:val="4"/>
        </w:numPr>
        <w:spacing w:after="0"/>
      </w:pPr>
      <w:r>
        <w:rPr>
          <w:rFonts w:cs="Arial"/>
          <w:sz w:val="24"/>
          <w:szCs w:val="24"/>
        </w:rPr>
        <w:t xml:space="preserve">W ile kompletów pomocy </w:t>
      </w:r>
      <w:r>
        <w:rPr>
          <w:rFonts w:cs="Arial"/>
          <w:sz w:val="24"/>
          <w:szCs w:val="24"/>
        </w:rPr>
        <w:t xml:space="preserve">dydaktycznych - </w:t>
      </w:r>
      <w:r>
        <w:rPr>
          <w:rFonts w:cs="Arial"/>
          <w:i/>
          <w:sz w:val="24"/>
          <w:szCs w:val="24"/>
        </w:rPr>
        <w:t>darów</w:t>
      </w:r>
      <w:r>
        <w:rPr>
          <w:rFonts w:cs="Arial"/>
          <w:sz w:val="24"/>
          <w:szCs w:val="24"/>
        </w:rPr>
        <w:t xml:space="preserve"> zaopatrzone jest przedszkole, którym Pan(i) zarządza?</w:t>
      </w:r>
    </w:p>
    <w:p w:rsidR="00C01029" w:rsidRDefault="00EE659A">
      <w:pPr>
        <w:pStyle w:val="Standard"/>
        <w:numPr>
          <w:ilvl w:val="0"/>
          <w:numId w:val="1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Jeden</w:t>
      </w:r>
    </w:p>
    <w:p w:rsidR="00C01029" w:rsidRDefault="00EE659A">
      <w:pPr>
        <w:pStyle w:val="Standard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Dwa</w:t>
      </w:r>
    </w:p>
    <w:p w:rsidR="00C01029" w:rsidRDefault="00EE659A">
      <w:pPr>
        <w:pStyle w:val="Standard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Więcej (ile?)…………………</w:t>
      </w:r>
    </w:p>
    <w:p w:rsidR="00C01029" w:rsidRDefault="00C01029">
      <w:pPr>
        <w:pStyle w:val="Standard"/>
        <w:spacing w:after="0"/>
        <w:ind w:left="720"/>
        <w:rPr>
          <w:rFonts w:cs="Arial"/>
          <w:sz w:val="24"/>
          <w:szCs w:val="24"/>
        </w:rPr>
      </w:pPr>
    </w:p>
    <w:p w:rsidR="00C01029" w:rsidRDefault="00EE659A">
      <w:pPr>
        <w:pStyle w:val="Standard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posiada Pan(i) materiały metodyczne (publikacje) dotyczące pracy z programem Dar Zabawy?</w:t>
      </w:r>
    </w:p>
    <w:tbl>
      <w:tblPr>
        <w:tblW w:w="8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6"/>
        <w:gridCol w:w="1292"/>
      </w:tblGrid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Tytuł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Ilość</w:t>
            </w: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EE659A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„Program wychowania przedszkolnego DAR </w:t>
            </w:r>
            <w:r>
              <w:rPr>
                <w:rFonts w:cs="Arial"/>
                <w:sz w:val="24"/>
                <w:szCs w:val="24"/>
              </w:rPr>
              <w:t>ZABAWY”, B. Bilewicz-Kuźnia, S. Kustosz, K. Małek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EE659A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„DAR ZABAWY. Metodyka i propozycje zajęć z dziećmi według założeń pedagogicznych F. Froebla”, B. Bilewicz-Kuźnia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„Rymuję i buduję. Rymowanki i wiersze do darów”, S. Kustosz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</w:p>
          <w:p w:rsidR="00C01029" w:rsidRDefault="00C01029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„Teatrzyki – wielka księga</w:t>
            </w:r>
            <w:r>
              <w:rPr>
                <w:rFonts w:cs="Arial"/>
                <w:sz w:val="24"/>
                <w:szCs w:val="24"/>
              </w:rPr>
              <w:t xml:space="preserve"> inspiracji” K. Małek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„Zastosowanie darów Froebla w dziecięcej matematyce”, E. Gruszczyk-Kolczyńska, J. Kozieł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C010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29" w:rsidRDefault="00EE659A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„Zabawy muzyczno-ruchowe w nurcie pedagogiki freblowskiej”, P. Kaja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29" w:rsidRDefault="00C01029">
            <w:pPr>
              <w:pStyle w:val="Standard"/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C01029" w:rsidRDefault="00C01029">
      <w:pPr>
        <w:pStyle w:val="Standard"/>
        <w:spacing w:after="0"/>
        <w:ind w:left="720"/>
        <w:rPr>
          <w:rFonts w:cs="Arial"/>
          <w:sz w:val="24"/>
          <w:szCs w:val="24"/>
        </w:rPr>
      </w:pPr>
    </w:p>
    <w:p w:rsidR="00C01029" w:rsidRDefault="00C01029">
      <w:pPr>
        <w:pStyle w:val="Standard"/>
        <w:spacing w:after="0"/>
        <w:rPr>
          <w:rFonts w:cs="Arial"/>
          <w:sz w:val="24"/>
          <w:szCs w:val="24"/>
        </w:rPr>
      </w:pPr>
    </w:p>
    <w:p w:rsidR="00C01029" w:rsidRDefault="00EE659A">
      <w:pPr>
        <w:pStyle w:val="Standard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posiada Pan(i) segregatory ze schematami budowli wspierające </w:t>
      </w:r>
      <w:r>
        <w:rPr>
          <w:rFonts w:cs="Arial"/>
          <w:sz w:val="24"/>
          <w:szCs w:val="24"/>
        </w:rPr>
        <w:t>pracę                        z programem wychowania przedszkolnego Dar Zabawy?</w:t>
      </w:r>
    </w:p>
    <w:p w:rsidR="00C01029" w:rsidRDefault="00EE659A">
      <w:pPr>
        <w:pStyle w:val="Standard"/>
        <w:numPr>
          <w:ilvl w:val="0"/>
          <w:numId w:val="17"/>
        </w:numPr>
        <w:spacing w:after="0"/>
        <w:ind w:left="714" w:hanging="357"/>
      </w:pPr>
      <w:r>
        <w:rPr>
          <w:rFonts w:cs="Arial"/>
          <w:sz w:val="24"/>
          <w:szCs w:val="24"/>
        </w:rPr>
        <w:t xml:space="preserve">Tak </w:t>
      </w:r>
      <w:r>
        <w:rPr>
          <w:rFonts w:cs="Arial"/>
          <w:i/>
          <w:sz w:val="24"/>
          <w:szCs w:val="24"/>
        </w:rPr>
        <w:t>(proszę podać ilość kompletów)</w:t>
      </w:r>
      <w:r>
        <w:rPr>
          <w:rFonts w:cs="Arial"/>
          <w:sz w:val="24"/>
          <w:szCs w:val="24"/>
        </w:rPr>
        <w:t>…………….</w:t>
      </w:r>
    </w:p>
    <w:p w:rsidR="00C01029" w:rsidRDefault="00EE659A">
      <w:pPr>
        <w:pStyle w:val="Standard"/>
        <w:numPr>
          <w:ilvl w:val="0"/>
          <w:numId w:val="7"/>
        </w:numPr>
        <w:spacing w:after="0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</w:t>
      </w:r>
    </w:p>
    <w:p w:rsidR="00C01029" w:rsidRDefault="00C01029">
      <w:pPr>
        <w:pStyle w:val="Standard"/>
        <w:spacing w:after="0"/>
        <w:rPr>
          <w:rFonts w:cs="Arial"/>
          <w:sz w:val="24"/>
          <w:szCs w:val="24"/>
        </w:rPr>
      </w:pPr>
    </w:p>
    <w:p w:rsidR="00C01029" w:rsidRDefault="00C01029">
      <w:pPr>
        <w:pStyle w:val="Standard"/>
        <w:spacing w:after="0"/>
        <w:rPr>
          <w:rFonts w:cs="Arial"/>
          <w:sz w:val="24"/>
          <w:szCs w:val="24"/>
        </w:rPr>
      </w:pPr>
    </w:p>
    <w:p w:rsidR="00C01029" w:rsidRDefault="00C01029">
      <w:pPr>
        <w:pStyle w:val="Standard"/>
        <w:spacing w:after="0"/>
        <w:rPr>
          <w:rFonts w:cs="Arial"/>
          <w:sz w:val="24"/>
          <w:szCs w:val="24"/>
        </w:rPr>
      </w:pPr>
    </w:p>
    <w:p w:rsidR="00C01029" w:rsidRDefault="00C01029">
      <w:pPr>
        <w:pStyle w:val="Standard"/>
        <w:spacing w:after="0"/>
        <w:rPr>
          <w:rFonts w:cs="Arial"/>
          <w:sz w:val="24"/>
          <w:szCs w:val="24"/>
        </w:rPr>
      </w:pPr>
    </w:p>
    <w:p w:rsidR="00C01029" w:rsidRDefault="00C01029">
      <w:pPr>
        <w:pStyle w:val="Standard"/>
        <w:spacing w:after="0"/>
        <w:rPr>
          <w:rFonts w:cs="Arial"/>
          <w:sz w:val="24"/>
          <w:szCs w:val="24"/>
        </w:rPr>
      </w:pPr>
    </w:p>
    <w:p w:rsidR="00C01029" w:rsidRDefault="00EE659A">
      <w:pPr>
        <w:pStyle w:val="Standard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ilu grupach przedszkolnych realizowany jest program Dar Zabawy?</w:t>
      </w:r>
    </w:p>
    <w:p w:rsidR="00C01029" w:rsidRDefault="00EE659A">
      <w:pPr>
        <w:pStyle w:val="Standard"/>
        <w:numPr>
          <w:ilvl w:val="0"/>
          <w:numId w:val="18"/>
        </w:numPr>
        <w:spacing w:after="0"/>
        <w:ind w:left="748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Jedna</w:t>
      </w:r>
    </w:p>
    <w:p w:rsidR="00C01029" w:rsidRDefault="00EE659A">
      <w:pPr>
        <w:pStyle w:val="Standard"/>
        <w:numPr>
          <w:ilvl w:val="0"/>
          <w:numId w:val="6"/>
        </w:numPr>
        <w:spacing w:after="0"/>
        <w:ind w:left="748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Dwie</w:t>
      </w:r>
    </w:p>
    <w:p w:rsidR="00C01029" w:rsidRDefault="00EE659A">
      <w:pPr>
        <w:pStyle w:val="Standard"/>
        <w:numPr>
          <w:ilvl w:val="0"/>
          <w:numId w:val="6"/>
        </w:numPr>
        <w:spacing w:after="0"/>
        <w:ind w:left="748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Więcej (ile?) …………………………</w:t>
      </w:r>
    </w:p>
    <w:p w:rsidR="00C01029" w:rsidRDefault="00C01029">
      <w:pPr>
        <w:pStyle w:val="Standard"/>
        <w:spacing w:after="0"/>
        <w:ind w:left="748"/>
        <w:rPr>
          <w:rFonts w:cs="Arial"/>
          <w:sz w:val="24"/>
          <w:szCs w:val="24"/>
        </w:rPr>
      </w:pPr>
    </w:p>
    <w:p w:rsidR="00C01029" w:rsidRDefault="00C01029">
      <w:pPr>
        <w:pStyle w:val="Standard"/>
        <w:spacing w:after="0"/>
        <w:ind w:left="748"/>
        <w:rPr>
          <w:rFonts w:cs="Arial"/>
          <w:sz w:val="24"/>
          <w:szCs w:val="24"/>
        </w:rPr>
      </w:pPr>
    </w:p>
    <w:p w:rsidR="00C01029" w:rsidRDefault="00EE659A">
      <w:pPr>
        <w:pStyle w:val="Standard"/>
        <w:numPr>
          <w:ilvl w:val="0"/>
          <w:numId w:val="4"/>
        </w:numPr>
        <w:spacing w:after="0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nauczyciel(e) </w:t>
      </w:r>
      <w:r>
        <w:rPr>
          <w:rFonts w:cs="Arial"/>
          <w:sz w:val="24"/>
          <w:szCs w:val="24"/>
        </w:rPr>
        <w:t>realizujący program wychowania przedszkolnego Dar Zabawy uczestniczyli w min. jednym szkoleniu organizowanym przez Froebel.pl?</w:t>
      </w:r>
    </w:p>
    <w:p w:rsidR="00C01029" w:rsidRDefault="00EE659A">
      <w:pPr>
        <w:pStyle w:val="Standard"/>
        <w:numPr>
          <w:ilvl w:val="0"/>
          <w:numId w:val="19"/>
        </w:numPr>
        <w:spacing w:after="0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</w:p>
    <w:p w:rsidR="00C01029" w:rsidRDefault="00EE659A">
      <w:pPr>
        <w:pStyle w:val="Standard"/>
        <w:numPr>
          <w:ilvl w:val="0"/>
          <w:numId w:val="9"/>
        </w:numPr>
        <w:spacing w:after="0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</w:t>
      </w:r>
    </w:p>
    <w:p w:rsidR="00C01029" w:rsidRDefault="00C01029">
      <w:pPr>
        <w:pStyle w:val="Standard"/>
        <w:spacing w:after="0"/>
        <w:ind w:left="714"/>
        <w:rPr>
          <w:rFonts w:cs="Arial"/>
          <w:sz w:val="24"/>
          <w:szCs w:val="24"/>
        </w:rPr>
      </w:pPr>
    </w:p>
    <w:p w:rsidR="00C01029" w:rsidRDefault="00EE659A">
      <w:pPr>
        <w:pStyle w:val="Standard"/>
        <w:numPr>
          <w:ilvl w:val="0"/>
          <w:numId w:val="4"/>
        </w:numPr>
        <w:spacing w:after="0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w grupach freblowskich odbywają się zajęcia otwarte dla rodziców?</w:t>
      </w:r>
    </w:p>
    <w:p w:rsidR="00C01029" w:rsidRDefault="00EE659A">
      <w:pPr>
        <w:pStyle w:val="Standard"/>
        <w:numPr>
          <w:ilvl w:val="0"/>
          <w:numId w:val="20"/>
        </w:numPr>
        <w:spacing w:after="0"/>
        <w:ind w:left="714" w:hanging="357"/>
      </w:pPr>
      <w:r>
        <w:rPr>
          <w:rFonts w:cs="Arial"/>
          <w:sz w:val="24"/>
          <w:szCs w:val="24"/>
        </w:rPr>
        <w:t xml:space="preserve">Tak </w:t>
      </w:r>
      <w:r>
        <w:rPr>
          <w:rFonts w:cs="Arial"/>
          <w:i/>
          <w:sz w:val="24"/>
          <w:szCs w:val="24"/>
        </w:rPr>
        <w:t>(jak często?)</w:t>
      </w:r>
      <w:r>
        <w:rPr>
          <w:rFonts w:cs="Arial"/>
          <w:sz w:val="24"/>
          <w:szCs w:val="24"/>
        </w:rPr>
        <w:t>………………………………………………………………………</w:t>
      </w:r>
    </w:p>
    <w:p w:rsidR="00C01029" w:rsidRDefault="00EE659A">
      <w:pPr>
        <w:pStyle w:val="Standard"/>
        <w:numPr>
          <w:ilvl w:val="0"/>
          <w:numId w:val="10"/>
        </w:numPr>
        <w:spacing w:after="0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</w:t>
      </w:r>
    </w:p>
    <w:p w:rsidR="00C01029" w:rsidRDefault="00C01029">
      <w:pPr>
        <w:pStyle w:val="Standard"/>
        <w:spacing w:after="0"/>
        <w:ind w:left="714"/>
        <w:rPr>
          <w:rFonts w:cs="Arial"/>
          <w:sz w:val="24"/>
          <w:szCs w:val="24"/>
        </w:rPr>
      </w:pPr>
    </w:p>
    <w:p w:rsidR="00C01029" w:rsidRDefault="00C01029">
      <w:pPr>
        <w:pStyle w:val="Standard"/>
        <w:spacing w:after="0"/>
        <w:ind w:left="714"/>
        <w:rPr>
          <w:rFonts w:cs="Arial"/>
          <w:sz w:val="24"/>
          <w:szCs w:val="24"/>
        </w:rPr>
      </w:pPr>
    </w:p>
    <w:p w:rsidR="00C01029" w:rsidRDefault="00EE659A">
      <w:pPr>
        <w:pStyle w:val="Standard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otrzymanie Certyfikatu ”Freblowskie Przedszkole” byłoby ważnym wyróżnieniem dla przedszkola, którym Pan(i) zarządza?</w:t>
      </w:r>
    </w:p>
    <w:p w:rsidR="00C01029" w:rsidRDefault="00EE659A">
      <w:pPr>
        <w:pStyle w:val="Standard"/>
        <w:numPr>
          <w:ilvl w:val="0"/>
          <w:numId w:val="2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</w:p>
    <w:p w:rsidR="00C01029" w:rsidRDefault="00EE659A">
      <w:pPr>
        <w:pStyle w:val="Standard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</w:t>
      </w:r>
    </w:p>
    <w:p w:rsidR="00C01029" w:rsidRDefault="00C01029">
      <w:pPr>
        <w:pStyle w:val="Standard"/>
        <w:spacing w:after="0"/>
        <w:rPr>
          <w:rFonts w:cs="Arial"/>
          <w:sz w:val="24"/>
          <w:szCs w:val="24"/>
        </w:rPr>
      </w:pPr>
    </w:p>
    <w:p w:rsidR="00C01029" w:rsidRDefault="00EE659A">
      <w:pPr>
        <w:pStyle w:val="Standard"/>
        <w:spacing w:line="240" w:lineRule="auto"/>
      </w:pPr>
      <w:r>
        <w:rPr>
          <w:rFonts w:eastAsia="Times New Roman" w:cs="Arial"/>
          <w:b/>
          <w:i/>
          <w:sz w:val="24"/>
        </w:rPr>
        <w:t xml:space="preserve">Zgłoszenie można przesłać faxem na nr tel. 81 533 57 81, bądź mailem na adres: </w:t>
      </w:r>
      <w:hyperlink r:id="rId7" w:history="1">
        <w:r>
          <w:rPr>
            <w:rFonts w:eastAsia="Times New Roman" w:cs="Arial"/>
            <w:b/>
            <w:i/>
            <w:sz w:val="24"/>
          </w:rPr>
          <w:t>certyfikacja@froebel.pl</w:t>
        </w:r>
      </w:hyperlink>
    </w:p>
    <w:p w:rsidR="00C01029" w:rsidRDefault="00EE659A">
      <w:pPr>
        <w:pStyle w:val="Standard"/>
        <w:tabs>
          <w:tab w:val="left" w:pos="8789"/>
        </w:tabs>
        <w:spacing w:after="3" w:line="247" w:lineRule="auto"/>
        <w:ind w:left="142" w:right="37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Zgodnie z art. 24 ust. 1 ustawy z dnia 29 sierpnia 1997 r. o ochronie danych osobowych (tekst jednolity: Dz.U. z 2002 r. nr 101, poz. 926 ze zm.) informujemy, iż:  </w:t>
      </w:r>
    </w:p>
    <w:p w:rsidR="00C01029" w:rsidRDefault="00EE659A">
      <w:pPr>
        <w:pStyle w:val="Standard"/>
        <w:numPr>
          <w:ilvl w:val="0"/>
          <w:numId w:val="22"/>
        </w:numPr>
        <w:tabs>
          <w:tab w:val="left" w:pos="9073"/>
        </w:tabs>
        <w:spacing w:after="0" w:line="240" w:lineRule="auto"/>
        <w:ind w:left="426" w:right="512" w:hanging="142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wyraża Pan/Pani zgodę na przetwarzanie danych osobowych zawartych</w:t>
      </w:r>
      <w:r>
        <w:rPr>
          <w:rFonts w:eastAsia="Times New Roman"/>
          <w:sz w:val="14"/>
          <w:szCs w:val="14"/>
        </w:rPr>
        <w:t xml:space="preserve"> w niniejszym formularzu,</w:t>
      </w:r>
    </w:p>
    <w:p w:rsidR="00C01029" w:rsidRDefault="00EE659A">
      <w:pPr>
        <w:pStyle w:val="Standard"/>
        <w:numPr>
          <w:ilvl w:val="0"/>
          <w:numId w:val="2"/>
        </w:numPr>
        <w:tabs>
          <w:tab w:val="left" w:pos="9073"/>
        </w:tabs>
        <w:spacing w:after="0" w:line="240" w:lineRule="auto"/>
        <w:ind w:left="426" w:right="512" w:hanging="142"/>
        <w:jc w:val="both"/>
        <w:rPr>
          <w:sz w:val="14"/>
          <w:szCs w:val="14"/>
        </w:rPr>
      </w:pPr>
      <w:r>
        <w:rPr>
          <w:sz w:val="14"/>
          <w:szCs w:val="14"/>
        </w:rPr>
        <w:t>administratorem Pani/Pana danych osobowych jest Froebel.pl Spółka z o.o. Al. Racławickie 7, 20- 059 Lublin, zwana dalej Spółką,</w:t>
      </w:r>
    </w:p>
    <w:p w:rsidR="00C01029" w:rsidRDefault="00EE659A">
      <w:pPr>
        <w:pStyle w:val="Standard"/>
        <w:numPr>
          <w:ilvl w:val="0"/>
          <w:numId w:val="2"/>
        </w:numPr>
        <w:tabs>
          <w:tab w:val="left" w:pos="9073"/>
        </w:tabs>
        <w:spacing w:after="0" w:line="240" w:lineRule="auto"/>
        <w:ind w:left="426" w:right="512" w:hanging="142"/>
        <w:jc w:val="both"/>
        <w:rPr>
          <w:sz w:val="14"/>
          <w:szCs w:val="14"/>
        </w:rPr>
      </w:pPr>
      <w:r>
        <w:rPr>
          <w:sz w:val="14"/>
          <w:szCs w:val="14"/>
        </w:rPr>
        <w:t>Pani/Pana dane osobowe przetwarzane będą w celu i w związku z uczestnictwem w programie certyfikacji w</w:t>
      </w:r>
      <w:r>
        <w:rPr>
          <w:sz w:val="14"/>
          <w:szCs w:val="14"/>
        </w:rPr>
        <w:t xml:space="preserve"> celach marketingowych </w:t>
      </w:r>
      <w:r>
        <w:rPr>
          <w:sz w:val="14"/>
          <w:szCs w:val="14"/>
        </w:rPr>
        <w:br/>
      </w:r>
      <w:r>
        <w:rPr>
          <w:sz w:val="14"/>
          <w:szCs w:val="14"/>
        </w:rPr>
        <w:t>oraz promocji towarów i usług związanych z przedmiotem działalności Spółki,</w:t>
      </w:r>
    </w:p>
    <w:p w:rsidR="00C01029" w:rsidRDefault="00EE659A">
      <w:pPr>
        <w:pStyle w:val="Standard"/>
        <w:numPr>
          <w:ilvl w:val="0"/>
          <w:numId w:val="2"/>
        </w:numPr>
        <w:tabs>
          <w:tab w:val="left" w:pos="9073"/>
        </w:tabs>
        <w:spacing w:after="0" w:line="240" w:lineRule="auto"/>
        <w:ind w:left="426" w:right="512" w:hanging="142"/>
        <w:jc w:val="both"/>
      </w:pPr>
      <w:r>
        <w:rPr>
          <w:rFonts w:eastAsia="Times New Roman"/>
          <w:sz w:val="14"/>
          <w:szCs w:val="14"/>
        </w:rPr>
        <w:t xml:space="preserve">na wyżej podany adres poczty elektronicznej mogą być przesyłane przez </w:t>
      </w:r>
      <w:r>
        <w:rPr>
          <w:sz w:val="14"/>
          <w:szCs w:val="14"/>
        </w:rPr>
        <w:t xml:space="preserve">Froebel.pl Spółka z o.o. </w:t>
      </w:r>
      <w:r>
        <w:rPr>
          <w:rFonts w:eastAsia="Times New Roman"/>
          <w:sz w:val="14"/>
          <w:szCs w:val="14"/>
        </w:rPr>
        <w:t xml:space="preserve">informacje handlowe w rozumieniu ustawy z dnia 18 lipca 2002 </w:t>
      </w:r>
      <w:r>
        <w:rPr>
          <w:rFonts w:eastAsia="Times New Roman"/>
          <w:sz w:val="14"/>
          <w:szCs w:val="14"/>
        </w:rPr>
        <w:t>r. o świadczeniu usług drogą elektroniczną (Dz. U. z 2013 r., poz. 1422),</w:t>
      </w:r>
    </w:p>
    <w:p w:rsidR="00C01029" w:rsidRDefault="00EE659A">
      <w:pPr>
        <w:pStyle w:val="Standard"/>
        <w:numPr>
          <w:ilvl w:val="0"/>
          <w:numId w:val="2"/>
        </w:numPr>
        <w:tabs>
          <w:tab w:val="left" w:pos="9073"/>
        </w:tabs>
        <w:spacing w:after="0" w:line="240" w:lineRule="auto"/>
        <w:ind w:left="426" w:right="512" w:hanging="142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Froebel.pl Spółka z o.o. w związku z Pana/Pani uczestnictwem w programie certyfikacji jest uprawniona do utrwalania i wykorzystywania Pani/Pana wizerunku w celach informacyjnych i sp</w:t>
      </w:r>
      <w:r>
        <w:rPr>
          <w:rFonts w:eastAsia="Times New Roman"/>
          <w:sz w:val="14"/>
          <w:szCs w:val="14"/>
        </w:rPr>
        <w:t>rawozdawczych,</w:t>
      </w:r>
    </w:p>
    <w:p w:rsidR="00C01029" w:rsidRDefault="00EE659A">
      <w:pPr>
        <w:pStyle w:val="Standard"/>
        <w:numPr>
          <w:ilvl w:val="0"/>
          <w:numId w:val="2"/>
        </w:numPr>
        <w:tabs>
          <w:tab w:val="left" w:pos="9073"/>
        </w:tabs>
        <w:spacing w:after="0" w:line="240" w:lineRule="auto"/>
        <w:ind w:left="426" w:right="512" w:hanging="142"/>
        <w:jc w:val="both"/>
      </w:pPr>
      <w:r>
        <w:rPr>
          <w:rFonts w:eastAsia="Times New Roman"/>
          <w:sz w:val="14"/>
          <w:szCs w:val="14"/>
        </w:rPr>
        <w:t xml:space="preserve">wysłanie formularza zgłoszeniowego do programu certyfikacji oznacza </w:t>
      </w:r>
      <w:r>
        <w:rPr>
          <w:sz w:val="14"/>
          <w:szCs w:val="14"/>
        </w:rPr>
        <w:t>wyrażenie zgody na uczestnictwo w programie certyfikacji prowadzonym przez Froebel.pl</w:t>
      </w:r>
      <w:r>
        <w:rPr>
          <w:rFonts w:eastAsia="Times New Roman"/>
          <w:sz w:val="14"/>
          <w:szCs w:val="14"/>
        </w:rPr>
        <w:t xml:space="preserve"> oraz akceptację Regulaminu certyfikacji. Regulamin dostępny jest na stronie </w:t>
      </w:r>
      <w:r>
        <w:rPr>
          <w:rFonts w:eastAsia="Times New Roman"/>
          <w:color w:val="0563C1"/>
          <w:sz w:val="14"/>
          <w:szCs w:val="14"/>
          <w:u w:val="single"/>
        </w:rPr>
        <w:t xml:space="preserve">www.froebel.pl </w:t>
      </w:r>
      <w:r>
        <w:rPr>
          <w:rFonts w:eastAsia="Times New Roman"/>
          <w:sz w:val="14"/>
          <w:szCs w:val="14"/>
        </w:rPr>
        <w:t>w zakładce</w:t>
      </w:r>
      <w:r>
        <w:rPr>
          <w:rFonts w:eastAsia="Times New Roman"/>
          <w:color w:val="0563C1"/>
          <w:sz w:val="14"/>
          <w:szCs w:val="14"/>
          <w:u w:val="single"/>
        </w:rPr>
        <w:t>:</w:t>
      </w:r>
      <w:r>
        <w:rPr>
          <w:rFonts w:eastAsia="Times New Roman"/>
          <w:sz w:val="14"/>
          <w:szCs w:val="14"/>
        </w:rPr>
        <w:t xml:space="preserve"> „Certyfikat”,</w:t>
      </w:r>
    </w:p>
    <w:p w:rsidR="00C01029" w:rsidRDefault="00EE659A">
      <w:pPr>
        <w:pStyle w:val="Standard"/>
        <w:numPr>
          <w:ilvl w:val="0"/>
          <w:numId w:val="2"/>
        </w:numPr>
        <w:tabs>
          <w:tab w:val="left" w:pos="9073"/>
        </w:tabs>
        <w:spacing w:after="0" w:line="240" w:lineRule="auto"/>
        <w:ind w:left="426" w:right="512" w:hanging="142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wyraża Pan/Pani zgodę na audyt placówki przez osoby upoważnione przez Froebel.pl Sp. z o.o. po wcześniejszym uzgodnieniu terminu wizyty.</w:t>
      </w:r>
    </w:p>
    <w:p w:rsidR="00C01029" w:rsidRDefault="00C01029">
      <w:pPr>
        <w:pStyle w:val="Akapitzlist"/>
        <w:spacing w:after="0" w:line="240" w:lineRule="auto"/>
        <w:ind w:left="142" w:right="512"/>
        <w:jc w:val="both"/>
        <w:rPr>
          <w:rFonts w:eastAsia="Times New Roman"/>
          <w:sz w:val="16"/>
          <w:szCs w:val="16"/>
        </w:rPr>
      </w:pPr>
    </w:p>
    <w:p w:rsidR="00C01029" w:rsidRDefault="00C01029">
      <w:pPr>
        <w:pStyle w:val="Akapitzlist"/>
        <w:spacing w:after="0" w:line="240" w:lineRule="auto"/>
        <w:ind w:left="142" w:right="512"/>
        <w:jc w:val="both"/>
        <w:rPr>
          <w:rFonts w:eastAsia="Times New Roman"/>
          <w:sz w:val="16"/>
          <w:szCs w:val="16"/>
        </w:rPr>
      </w:pPr>
    </w:p>
    <w:p w:rsidR="00C01029" w:rsidRDefault="00C01029">
      <w:pPr>
        <w:pStyle w:val="Akapitzlist"/>
        <w:spacing w:after="0" w:line="240" w:lineRule="auto"/>
        <w:ind w:left="142" w:right="512"/>
        <w:jc w:val="both"/>
        <w:rPr>
          <w:rFonts w:eastAsia="Times New Roman"/>
          <w:sz w:val="16"/>
          <w:szCs w:val="16"/>
        </w:rPr>
      </w:pPr>
    </w:p>
    <w:p w:rsidR="00C01029" w:rsidRDefault="00C01029">
      <w:pPr>
        <w:pStyle w:val="Standard"/>
        <w:spacing w:after="0" w:line="240" w:lineRule="auto"/>
        <w:ind w:right="512"/>
        <w:rPr>
          <w:rFonts w:eastAsia="Times New Roman" w:cs="Arial"/>
          <w:sz w:val="24"/>
          <w:szCs w:val="24"/>
        </w:rPr>
      </w:pPr>
    </w:p>
    <w:p w:rsidR="00C01029" w:rsidRDefault="00C01029">
      <w:pPr>
        <w:pStyle w:val="Akapitzlist"/>
        <w:spacing w:after="0" w:line="240" w:lineRule="auto"/>
        <w:ind w:left="142" w:right="512"/>
        <w:jc w:val="right"/>
        <w:rPr>
          <w:rFonts w:eastAsia="Times New Roman" w:cs="Arial"/>
          <w:sz w:val="24"/>
          <w:szCs w:val="24"/>
        </w:rPr>
      </w:pPr>
    </w:p>
    <w:p w:rsidR="00C01029" w:rsidRDefault="00EE659A">
      <w:pPr>
        <w:pStyle w:val="Akapitzlist"/>
        <w:spacing w:after="0" w:line="240" w:lineRule="auto"/>
        <w:ind w:left="3682" w:right="51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………………………….…………………………….</w:t>
      </w:r>
    </w:p>
    <w:p w:rsidR="00C01029" w:rsidRDefault="00EE659A">
      <w:pPr>
        <w:pStyle w:val="Akapitzlist"/>
        <w:spacing w:after="0" w:line="240" w:lineRule="auto"/>
        <w:ind w:left="142" w:right="512"/>
        <w:jc w:val="center"/>
      </w:pPr>
      <w:r>
        <w:rPr>
          <w:rFonts w:eastAsia="Times New Roman" w:cs="Arial"/>
          <w:sz w:val="24"/>
          <w:szCs w:val="24"/>
        </w:rPr>
        <w:t xml:space="preserve">                                                                        Pieczątka i podpis Dyrektora przedszkola</w:t>
      </w:r>
    </w:p>
    <w:sectPr w:rsidR="00C01029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9A" w:rsidRDefault="00EE659A">
      <w:pPr>
        <w:spacing w:after="0" w:line="240" w:lineRule="auto"/>
      </w:pPr>
      <w:r>
        <w:separator/>
      </w:r>
    </w:p>
  </w:endnote>
  <w:endnote w:type="continuationSeparator" w:id="0">
    <w:p w:rsidR="00EE659A" w:rsidRDefault="00EE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EC" w:rsidRDefault="00EE659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30BC1">
      <w:rPr>
        <w:noProof/>
      </w:rPr>
      <w:t>3</w:t>
    </w:r>
    <w:r>
      <w:fldChar w:fldCharType="end"/>
    </w:r>
  </w:p>
  <w:p w:rsidR="006D1CEC" w:rsidRDefault="00EE6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9A" w:rsidRDefault="00EE65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659A" w:rsidRDefault="00EE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EC" w:rsidRDefault="00EE6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525149</wp:posOffset>
          </wp:positionV>
          <wp:extent cx="7957081" cy="207001"/>
          <wp:effectExtent l="0" t="0" r="5819" b="2549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7081" cy="207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59416" cy="466974"/>
          <wp:effectExtent l="0" t="0" r="0" b="9276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416" cy="4669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847"/>
    <w:multiLevelType w:val="multilevel"/>
    <w:tmpl w:val="6610CCBA"/>
    <w:styleLink w:val="WWNum12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">
    <w:nsid w:val="0EEF09EA"/>
    <w:multiLevelType w:val="multilevel"/>
    <w:tmpl w:val="FE50FFCE"/>
    <w:styleLink w:val="WWNum8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3C7F82"/>
    <w:multiLevelType w:val="multilevel"/>
    <w:tmpl w:val="D79891CA"/>
    <w:styleLink w:val="WWNum9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C005C8"/>
    <w:multiLevelType w:val="multilevel"/>
    <w:tmpl w:val="D264D0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28C107A"/>
    <w:multiLevelType w:val="multilevel"/>
    <w:tmpl w:val="7A8E1634"/>
    <w:styleLink w:val="WWNum7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34100C3"/>
    <w:multiLevelType w:val="multilevel"/>
    <w:tmpl w:val="DB04C64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42980C50"/>
    <w:multiLevelType w:val="multilevel"/>
    <w:tmpl w:val="24E6035E"/>
    <w:styleLink w:val="WWNum10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0800994"/>
    <w:multiLevelType w:val="multilevel"/>
    <w:tmpl w:val="5030A06E"/>
    <w:styleLink w:val="WWNum11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3BB766E"/>
    <w:multiLevelType w:val="multilevel"/>
    <w:tmpl w:val="6FB63A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630E6097"/>
    <w:multiLevelType w:val="multilevel"/>
    <w:tmpl w:val="AAE81C92"/>
    <w:styleLink w:val="WWNum2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0">
    <w:nsid w:val="6E395F7D"/>
    <w:multiLevelType w:val="multilevel"/>
    <w:tmpl w:val="2752BB24"/>
    <w:styleLink w:val="WWNum5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A85156E"/>
    <w:multiLevelType w:val="multilevel"/>
    <w:tmpl w:val="89D8A374"/>
    <w:styleLink w:val="WWNum6"/>
    <w:lvl w:ilvl="0">
      <w:numFmt w:val="bullet"/>
      <w:lvlText w:val="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0"/>
    <w:lvlOverride w:ilvl="0"/>
  </w:num>
  <w:num w:numId="16">
    <w:abstractNumId w:val="1"/>
    <w:lvlOverride w:ilvl="0"/>
  </w:num>
  <w:num w:numId="17">
    <w:abstractNumId w:val="4"/>
    <w:lvlOverride w:ilvl="0"/>
  </w:num>
  <w:num w:numId="18">
    <w:abstractNumId w:val="11"/>
    <w:lvlOverride w:ilvl="0"/>
  </w:num>
  <w:num w:numId="19">
    <w:abstractNumId w:val="2"/>
    <w:lvlOverride w:ilvl="0"/>
  </w:num>
  <w:num w:numId="20">
    <w:abstractNumId w:val="6"/>
    <w:lvlOverride w:ilvl="0"/>
  </w:num>
  <w:num w:numId="21">
    <w:abstractNumId w:val="7"/>
    <w:lvlOverride w:ilvl="0"/>
  </w:num>
  <w:num w:numId="22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1029"/>
    <w:rsid w:val="00130BC1"/>
    <w:rsid w:val="00C01029"/>
    <w:rsid w:val="00E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C6F1-EA60-46F6-AA65-4AA5EFD1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Calibri" w:hAnsi="Segoe UI" w:cs="Times New Roman"/>
      <w:sz w:val="18"/>
      <w:szCs w:val="18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Times New Roman"/>
      <w:sz w:val="18"/>
      <w:szCs w:val="18"/>
      <w:lang w:val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yfikacja@froeb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2017-08-29T11:36:00Z</cp:lastPrinted>
  <dcterms:created xsi:type="dcterms:W3CDTF">2018-02-09T11:01:00Z</dcterms:created>
  <dcterms:modified xsi:type="dcterms:W3CDTF">2018-02-09T11:01:00Z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